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86" w:rsidRPr="008F7FB1" w:rsidRDefault="00855686" w:rsidP="008F7F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FB1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8F7FB1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8F7FB1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8F7FB1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855686" w:rsidRPr="008F7FB1" w:rsidRDefault="00855686" w:rsidP="008F7F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7FB1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855686" w:rsidRPr="008F7FB1" w:rsidRDefault="00855686" w:rsidP="008F7FB1">
      <w:pPr>
        <w:spacing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8F7FB1">
        <w:rPr>
          <w:rFonts w:ascii="Times New Roman" w:hAnsi="Times New Roman"/>
          <w:sz w:val="28"/>
          <w:szCs w:val="28"/>
        </w:rPr>
        <w:t xml:space="preserve"> </w:t>
      </w:r>
      <w:r w:rsidRPr="008F7FB1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855686" w:rsidRPr="008F7FB1" w:rsidRDefault="00855686" w:rsidP="008F7F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5686" w:rsidRPr="008F7FB1" w:rsidRDefault="00855686" w:rsidP="008F7F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7FB1">
        <w:rPr>
          <w:rFonts w:ascii="Times New Roman" w:hAnsi="Times New Roman"/>
          <w:sz w:val="24"/>
          <w:szCs w:val="24"/>
        </w:rPr>
        <w:t xml:space="preserve"> </w:t>
      </w:r>
    </w:p>
    <w:p w:rsidR="00855686" w:rsidRDefault="00855686" w:rsidP="008F7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09.02.2023                                                                                                 № 18</w:t>
      </w:r>
    </w:p>
    <w:p w:rsidR="00855686" w:rsidRPr="008F7FB1" w:rsidRDefault="00855686" w:rsidP="008F7FB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F7FB1">
        <w:rPr>
          <w:rFonts w:ascii="Times New Roman" w:hAnsi="Times New Roman"/>
          <w:i/>
          <w:sz w:val="28"/>
          <w:szCs w:val="28"/>
        </w:rPr>
        <w:t>п. Кедровый</w:t>
      </w:r>
    </w:p>
    <w:p w:rsidR="00855686" w:rsidRDefault="00855686" w:rsidP="008F7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529"/>
      </w:tblGrid>
      <w:tr w:rsidR="00855686" w:rsidRPr="00E7108B" w:rsidTr="005710CA">
        <w:trPr>
          <w:trHeight w:val="569"/>
        </w:trPr>
        <w:tc>
          <w:tcPr>
            <w:tcW w:w="5529" w:type="dxa"/>
          </w:tcPr>
          <w:p w:rsidR="00855686" w:rsidRPr="005710CA" w:rsidRDefault="00855686" w:rsidP="0012192E">
            <w:pPr>
              <w:keepNext/>
              <w:widowControl w:val="0"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отмене постановлений администрации сельского поселения Кедровый</w:t>
            </w:r>
          </w:p>
        </w:tc>
      </w:tr>
    </w:tbl>
    <w:p w:rsidR="00855686" w:rsidRDefault="00855686" w:rsidP="00322E6B">
      <w:pPr>
        <w:keepNext/>
        <w:widowControl w:val="0"/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55686" w:rsidRPr="008F7FB1" w:rsidRDefault="00855686" w:rsidP="008F7FB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соответствии с Уставом</w:t>
      </w:r>
      <w:r w:rsidRPr="008F7F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Кедровый, в целях приведения муниципальных правовых актов в соответствие с действующим законодательством:</w:t>
      </w:r>
    </w:p>
    <w:p w:rsidR="00855686" w:rsidRDefault="00855686" w:rsidP="00DD4792">
      <w:pPr>
        <w:pStyle w:val="1"/>
        <w:shd w:val="clear" w:color="auto" w:fill="auto"/>
        <w:spacing w:before="0" w:after="0" w:line="240" w:lineRule="auto"/>
        <w:ind w:left="20" w:right="5"/>
        <w:jc w:val="left"/>
        <w:rPr>
          <w:rFonts w:ascii="Times New Roman" w:hAnsi="Times New Roman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Pr="00B62780">
        <w:rPr>
          <w:rFonts w:ascii="Times New Roman" w:hAnsi="Times New Roman"/>
          <w:color w:val="000000"/>
          <w:spacing w:val="-2"/>
          <w:sz w:val="28"/>
          <w:szCs w:val="28"/>
        </w:rPr>
        <w:t xml:space="preserve">1. Отменить </w:t>
      </w:r>
      <w:r>
        <w:rPr>
          <w:rFonts w:ascii="Times New Roman" w:hAnsi="Times New Roman"/>
          <w:spacing w:val="-2"/>
          <w:sz w:val="28"/>
          <w:szCs w:val="28"/>
        </w:rPr>
        <w:t>постановления администрации сельского поселения Кедровый:</w:t>
      </w:r>
    </w:p>
    <w:p w:rsidR="00855686" w:rsidRDefault="00855686" w:rsidP="00DD4792">
      <w:pPr>
        <w:pStyle w:val="1"/>
        <w:shd w:val="clear" w:color="auto" w:fill="auto"/>
        <w:spacing w:before="0" w:after="0" w:line="240" w:lineRule="auto"/>
        <w:ind w:left="20" w:right="5"/>
        <w:jc w:val="lef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- № 2 от 15.01.2018</w:t>
      </w:r>
      <w:r w:rsidRPr="00B62780">
        <w:rPr>
          <w:rFonts w:ascii="Times New Roman" w:hAnsi="Times New Roman"/>
          <w:spacing w:val="-2"/>
          <w:sz w:val="28"/>
          <w:szCs w:val="28"/>
        </w:rPr>
        <w:t xml:space="preserve"> «</w:t>
      </w:r>
      <w:r w:rsidRPr="00382AA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муниципальных услуг для создания условий организации досуга и обеспечение жителей услугами Муниципального казенного учреждения культуры «Сельский Дом Культуры и Досуга» сельского поселения Кедровый</w:t>
      </w:r>
      <w:r w:rsidRPr="00382AAE">
        <w:rPr>
          <w:rFonts w:ascii="Times New Roman" w:hAnsi="Times New Roman"/>
          <w:spacing w:val="-2"/>
          <w:sz w:val="28"/>
          <w:szCs w:val="28"/>
        </w:rPr>
        <w:t>»;</w:t>
      </w:r>
    </w:p>
    <w:p w:rsidR="00855686" w:rsidRDefault="00855686" w:rsidP="0060796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82AAE">
        <w:rPr>
          <w:rFonts w:ascii="Times New Roman" w:hAnsi="Times New Roman"/>
          <w:spacing w:val="-2"/>
          <w:sz w:val="28"/>
          <w:szCs w:val="28"/>
        </w:rPr>
        <w:t xml:space="preserve">        - № 51 от 31.08.2012 «</w:t>
      </w:r>
      <w:r w:rsidRPr="00382AAE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«Приватизация муниципального имущества сельского поселения Кедровый</w:t>
      </w:r>
      <w:r w:rsidRPr="00382AAE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:rsidR="00855686" w:rsidRDefault="00855686" w:rsidP="0060796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 </w:t>
      </w:r>
      <w:r w:rsidRPr="00607965">
        <w:rPr>
          <w:rFonts w:ascii="Times New Roman" w:hAnsi="Times New Roman"/>
          <w:spacing w:val="-2"/>
          <w:sz w:val="28"/>
          <w:szCs w:val="28"/>
        </w:rPr>
        <w:t>- № 17 от 15.06.2019 «</w:t>
      </w:r>
      <w:r w:rsidRPr="00607965">
        <w:rPr>
          <w:rFonts w:ascii="Times New Roman" w:hAnsi="Times New Roman"/>
          <w:iCs/>
          <w:sz w:val="28"/>
          <w:szCs w:val="28"/>
          <w:lang w:eastAsia="ru-RU"/>
        </w:rPr>
        <w:t>О внесении изменений в постановление № 51 от 31.08.2012 «</w:t>
      </w:r>
      <w:r w:rsidRPr="00607965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«Приватизация муниципального имущества сельского поселения Кедровый</w:t>
      </w:r>
      <w:r w:rsidRPr="00607965">
        <w:rPr>
          <w:rFonts w:ascii="Times New Roman" w:hAnsi="Times New Roman"/>
          <w:spacing w:val="-2"/>
          <w:sz w:val="28"/>
          <w:szCs w:val="28"/>
        </w:rPr>
        <w:t>»;</w:t>
      </w:r>
    </w:p>
    <w:p w:rsidR="00855686" w:rsidRPr="00607965" w:rsidRDefault="00855686" w:rsidP="0060796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- № 23 от 31.07.2012 «</w:t>
      </w:r>
      <w:r w:rsidRPr="007A4EE9">
        <w:rPr>
          <w:rFonts w:ascii="Times New Roman" w:hAnsi="Times New Roman"/>
          <w:sz w:val="28"/>
          <w:szCs w:val="28"/>
        </w:rPr>
        <w:t>Об утверждении  административного регламента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EE9">
        <w:rPr>
          <w:rFonts w:ascii="Times New Roman" w:hAnsi="Times New Roman"/>
          <w:sz w:val="28"/>
          <w:szCs w:val="28"/>
        </w:rPr>
        <w:t xml:space="preserve">услуги  «Прием заявлений и выдача </w:t>
      </w:r>
      <w:r w:rsidRPr="00607965">
        <w:rPr>
          <w:rFonts w:ascii="Times New Roman" w:hAnsi="Times New Roman"/>
          <w:sz w:val="28"/>
          <w:szCs w:val="28"/>
        </w:rPr>
        <w:t>документов о согласовании переустройства и (или) перепланировки жилого помещения</w:t>
      </w:r>
      <w:r w:rsidRPr="00607965">
        <w:rPr>
          <w:rFonts w:ascii="Times New Roman" w:hAnsi="Times New Roman"/>
          <w:spacing w:val="-2"/>
          <w:sz w:val="28"/>
          <w:szCs w:val="28"/>
        </w:rPr>
        <w:t>»;</w:t>
      </w:r>
    </w:p>
    <w:p w:rsidR="00855686" w:rsidRPr="00607965" w:rsidRDefault="00855686" w:rsidP="00607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965">
        <w:rPr>
          <w:rFonts w:ascii="Times New Roman" w:hAnsi="Times New Roman"/>
          <w:spacing w:val="-2"/>
          <w:sz w:val="28"/>
          <w:szCs w:val="28"/>
        </w:rPr>
        <w:t xml:space="preserve">       - № 18 от 05.06.2019 «</w:t>
      </w:r>
      <w:r w:rsidRPr="00607965">
        <w:rPr>
          <w:rFonts w:ascii="Times New Roman" w:hAnsi="Times New Roman"/>
          <w:sz w:val="28"/>
          <w:szCs w:val="28"/>
        </w:rPr>
        <w:t xml:space="preserve">О внесении изменений в постановление № 23 </w:t>
      </w:r>
    </w:p>
    <w:p w:rsidR="00855686" w:rsidRDefault="00855686" w:rsidP="00607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07965">
        <w:rPr>
          <w:rFonts w:ascii="Times New Roman" w:hAnsi="Times New Roman"/>
          <w:sz w:val="28"/>
          <w:szCs w:val="28"/>
        </w:rPr>
        <w:t>т 31.07.2012 «Об утверждении  административного регламента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965">
        <w:rPr>
          <w:rFonts w:ascii="Times New Roman" w:hAnsi="Times New Roman"/>
          <w:sz w:val="28"/>
          <w:szCs w:val="28"/>
        </w:rPr>
        <w:t>услуги  «Прием заявлений и выдача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965">
        <w:rPr>
          <w:rFonts w:ascii="Times New Roman" w:hAnsi="Times New Roman"/>
          <w:sz w:val="28"/>
          <w:szCs w:val="28"/>
        </w:rPr>
        <w:t>о согласовании переустройства и (или) перепланировки жилого помещения»</w:t>
      </w:r>
      <w:r>
        <w:rPr>
          <w:rFonts w:ascii="Times New Roman" w:hAnsi="Times New Roman"/>
          <w:sz w:val="28"/>
          <w:szCs w:val="28"/>
        </w:rPr>
        <w:t>;</w:t>
      </w:r>
    </w:p>
    <w:p w:rsidR="00855686" w:rsidRPr="007A4EE9" w:rsidRDefault="00855686" w:rsidP="0014638B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№ 29 от 31.07.2012 «</w:t>
      </w:r>
      <w:r w:rsidRPr="007A4EE9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855686" w:rsidRPr="0014638B" w:rsidRDefault="00855686" w:rsidP="0014638B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EE9">
        <w:rPr>
          <w:rFonts w:ascii="Times New Roman" w:hAnsi="Times New Roman"/>
          <w:sz w:val="28"/>
          <w:szCs w:val="28"/>
        </w:rPr>
        <w:t xml:space="preserve">по предоставлению муниципальной услуги «По предоставлению администрацией сельского поселения Кедровый муниципальной услуги по </w:t>
      </w:r>
    </w:p>
    <w:p w:rsidR="00855686" w:rsidRDefault="00855686" w:rsidP="0014638B">
      <w:pPr>
        <w:tabs>
          <w:tab w:val="left" w:pos="-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A4EE9">
        <w:rPr>
          <w:rFonts w:ascii="Times New Roman" w:hAnsi="Times New Roman"/>
          <w:sz w:val="28"/>
          <w:szCs w:val="28"/>
        </w:rPr>
        <w:t xml:space="preserve">выдаче специального разрешения на маршрут, </w:t>
      </w:r>
      <w:r>
        <w:rPr>
          <w:rFonts w:ascii="Times New Roman" w:hAnsi="Times New Roman"/>
          <w:sz w:val="28"/>
          <w:szCs w:val="28"/>
        </w:rPr>
        <w:t xml:space="preserve">часть маршрута </w:t>
      </w:r>
      <w:r w:rsidRPr="007A4EE9">
        <w:rPr>
          <w:rFonts w:ascii="Times New Roman" w:hAnsi="Times New Roman"/>
          <w:sz w:val="28"/>
          <w:szCs w:val="28"/>
        </w:rPr>
        <w:t>транспортного средства, осу</w:t>
      </w:r>
      <w:r>
        <w:rPr>
          <w:rFonts w:ascii="Times New Roman" w:hAnsi="Times New Roman"/>
          <w:sz w:val="28"/>
          <w:szCs w:val="28"/>
        </w:rPr>
        <w:t xml:space="preserve">ществляющего перевозки опасных, </w:t>
      </w:r>
      <w:r w:rsidRPr="007A4EE9">
        <w:rPr>
          <w:rFonts w:ascii="Times New Roman" w:hAnsi="Times New Roman"/>
          <w:sz w:val="28"/>
          <w:szCs w:val="28"/>
        </w:rPr>
        <w:t>тяжеловесных и (или) крупногабаритных грузов, проходящих по  автомобильным дорогам местного значения сельского поселения Кедровый, расположенным на территори</w:t>
      </w:r>
      <w:r>
        <w:rPr>
          <w:rFonts w:ascii="Times New Roman" w:hAnsi="Times New Roman"/>
          <w:sz w:val="28"/>
          <w:szCs w:val="28"/>
        </w:rPr>
        <w:t>ях сельского поселения Кедровый»;</w:t>
      </w:r>
    </w:p>
    <w:p w:rsidR="00855686" w:rsidRPr="0014638B" w:rsidRDefault="00855686" w:rsidP="0014638B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B">
        <w:rPr>
          <w:rFonts w:ascii="Times New Roman" w:hAnsi="Times New Roman"/>
          <w:sz w:val="28"/>
          <w:szCs w:val="28"/>
        </w:rPr>
        <w:t xml:space="preserve">       - № 37 от 02.10.2019 «</w:t>
      </w:r>
      <w:r w:rsidRPr="0014638B">
        <w:rPr>
          <w:rFonts w:ascii="Times New Roman" w:hAnsi="Times New Roman"/>
          <w:iCs/>
          <w:sz w:val="28"/>
          <w:szCs w:val="28"/>
          <w:lang w:eastAsia="ru-RU"/>
        </w:rPr>
        <w:t>О внесении изменений в постановление № 29 от 31.07.2012 «</w:t>
      </w:r>
      <w:r w:rsidRPr="0014638B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38B">
        <w:rPr>
          <w:rFonts w:ascii="Times New Roman" w:hAnsi="Times New Roman"/>
          <w:sz w:val="28"/>
          <w:szCs w:val="28"/>
        </w:rPr>
        <w:t xml:space="preserve">по предоставлению муниципальной услуги «По предоставлению администрацией сельского поселения Кедровый муниципальной услуги по выдаче специального разрешения на маршрут, часть маршрута транспортного средства, </w:t>
      </w:r>
    </w:p>
    <w:p w:rsidR="00855686" w:rsidRDefault="00855686" w:rsidP="0014638B">
      <w:pPr>
        <w:tabs>
          <w:tab w:val="left" w:pos="-1080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14638B">
        <w:rPr>
          <w:rFonts w:ascii="Times New Roman" w:hAnsi="Times New Roman"/>
          <w:sz w:val="28"/>
          <w:szCs w:val="28"/>
        </w:rPr>
        <w:t>осуществляющего перевозки опасных, тяжеловесных и (или) крупногабаритных грузов, проходящих по  автомобильным дорогам местного значения сельского поселения Кедровый, расположенным на территориях сельского поселения Кедровый»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55686" w:rsidRPr="007A4EE9" w:rsidRDefault="00855686" w:rsidP="003A46B3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- № 34 от 31.07.2012 «</w:t>
      </w:r>
      <w:r w:rsidRPr="007A4EE9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855686" w:rsidRPr="003A46B3" w:rsidRDefault="00855686" w:rsidP="003A46B3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EE9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Pr="007A4EE9">
        <w:rPr>
          <w:rFonts w:ascii="Times New Roman" w:hAnsi="Times New Roman"/>
          <w:sz w:val="28"/>
          <w:szCs w:val="28"/>
          <w:lang w:eastAsia="ru-RU"/>
        </w:rPr>
        <w:t>По предоставлению администрацией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EE9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по предоставлению земельных участков в аренду без предварительного согласования места размещения объекта для их комплексного </w:t>
      </w:r>
    </w:p>
    <w:p w:rsidR="00855686" w:rsidRDefault="00855686" w:rsidP="003A46B3">
      <w:pPr>
        <w:tabs>
          <w:tab w:val="left" w:pos="-1080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7A4EE9">
        <w:rPr>
          <w:rFonts w:ascii="Times New Roman" w:hAnsi="Times New Roman"/>
          <w:sz w:val="28"/>
          <w:szCs w:val="28"/>
          <w:lang w:eastAsia="ru-RU"/>
        </w:rPr>
        <w:t>освоения в целях жилищного строительства из земель, находящихся в собственности сельского поселения Кедровый»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55686" w:rsidRPr="003A46B3" w:rsidRDefault="00855686" w:rsidP="003A46B3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6B3">
        <w:rPr>
          <w:rFonts w:ascii="Times New Roman" w:hAnsi="Times New Roman"/>
          <w:iCs/>
          <w:sz w:val="28"/>
          <w:szCs w:val="28"/>
          <w:lang w:eastAsia="ru-RU"/>
        </w:rPr>
        <w:t xml:space="preserve">      - № 40 от 02.10.2019 «О внесении изменений в постановление № 34 от 31.07.2012 «</w:t>
      </w:r>
      <w:r w:rsidRPr="003A46B3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B3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Pr="003A46B3">
        <w:rPr>
          <w:rFonts w:ascii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</w:p>
    <w:p w:rsidR="00855686" w:rsidRPr="003A46B3" w:rsidRDefault="00855686" w:rsidP="003A46B3">
      <w:pPr>
        <w:tabs>
          <w:tab w:val="left" w:pos="-10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46B3">
        <w:rPr>
          <w:rFonts w:ascii="Times New Roman" w:hAnsi="Times New Roman"/>
          <w:sz w:val="28"/>
          <w:szCs w:val="28"/>
          <w:lang w:eastAsia="ru-RU"/>
        </w:rPr>
        <w:t>сельского поселения Кедровый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6B3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по предоставлению </w:t>
      </w:r>
    </w:p>
    <w:p w:rsidR="00855686" w:rsidRPr="003A46B3" w:rsidRDefault="00855686" w:rsidP="003A46B3">
      <w:pPr>
        <w:tabs>
          <w:tab w:val="left" w:pos="-10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46B3">
        <w:rPr>
          <w:rFonts w:ascii="Times New Roman" w:hAnsi="Times New Roman"/>
          <w:sz w:val="28"/>
          <w:szCs w:val="28"/>
          <w:lang w:eastAsia="ru-RU"/>
        </w:rPr>
        <w:t xml:space="preserve">земельных участков в аренду без предварительного согласования места </w:t>
      </w:r>
    </w:p>
    <w:p w:rsidR="00855686" w:rsidRDefault="00855686" w:rsidP="003A46B3">
      <w:pPr>
        <w:tabs>
          <w:tab w:val="left" w:pos="-1080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3A46B3">
        <w:rPr>
          <w:rFonts w:ascii="Times New Roman" w:hAnsi="Times New Roman"/>
          <w:sz w:val="28"/>
          <w:szCs w:val="28"/>
          <w:lang w:eastAsia="ru-RU"/>
        </w:rPr>
        <w:t>размещения объекта для их комплексного освоения в целях жилищного строительства из земель, находящихся в собственности сельского поселения Кедровый</w:t>
      </w:r>
      <w:r w:rsidRPr="003A46B3">
        <w:rPr>
          <w:rFonts w:ascii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55686" w:rsidRPr="00C837F1" w:rsidRDefault="00855686" w:rsidP="00C83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F1">
        <w:rPr>
          <w:rFonts w:ascii="Times New Roman" w:hAnsi="Times New Roman"/>
          <w:iCs/>
          <w:sz w:val="28"/>
          <w:szCs w:val="28"/>
          <w:lang w:eastAsia="ru-RU"/>
        </w:rPr>
        <w:t xml:space="preserve">     - № 35 от 31.07.2012 «</w:t>
      </w:r>
      <w:r w:rsidRPr="00C837F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7F1">
        <w:rPr>
          <w:rFonts w:ascii="Times New Roman" w:hAnsi="Times New Roman"/>
          <w:sz w:val="28"/>
          <w:szCs w:val="28"/>
        </w:rPr>
        <w:t xml:space="preserve">«Предоставление земельных участков </w:t>
      </w:r>
    </w:p>
    <w:p w:rsidR="00855686" w:rsidRPr="00C837F1" w:rsidRDefault="00855686" w:rsidP="00C837F1">
      <w:pPr>
        <w:tabs>
          <w:tab w:val="left" w:pos="-108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837F1">
        <w:rPr>
          <w:rFonts w:ascii="Times New Roman" w:hAnsi="Times New Roman"/>
          <w:sz w:val="28"/>
          <w:szCs w:val="28"/>
        </w:rPr>
        <w:t>для целей, не связанных со строительством</w:t>
      </w:r>
      <w:r w:rsidRPr="00C837F1">
        <w:rPr>
          <w:rFonts w:ascii="Times New Roman" w:hAnsi="Times New Roman"/>
          <w:iCs/>
          <w:sz w:val="28"/>
          <w:szCs w:val="28"/>
          <w:lang w:eastAsia="ru-RU"/>
        </w:rPr>
        <w:t>»;</w:t>
      </w:r>
    </w:p>
    <w:p w:rsidR="00855686" w:rsidRDefault="00855686" w:rsidP="00C837F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837F1"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C837F1">
        <w:rPr>
          <w:rFonts w:ascii="Times New Roman" w:hAnsi="Times New Roman"/>
          <w:iCs/>
          <w:sz w:val="28"/>
          <w:szCs w:val="28"/>
          <w:lang w:eastAsia="ru-RU"/>
        </w:rPr>
        <w:t xml:space="preserve"> № 22 от 05.06.2019 «О внесении изменений в постановление № 35 от 31.07.2012 «</w:t>
      </w:r>
      <w:r w:rsidRPr="00C837F1">
        <w:rPr>
          <w:rFonts w:ascii="Times New Roman" w:hAnsi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7F1">
        <w:rPr>
          <w:rFonts w:ascii="Times New Roman" w:hAnsi="Times New Roman"/>
          <w:sz w:val="28"/>
          <w:szCs w:val="28"/>
        </w:rPr>
        <w:t>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7F1">
        <w:rPr>
          <w:rFonts w:ascii="Times New Roman" w:hAnsi="Times New Roman"/>
          <w:sz w:val="28"/>
          <w:szCs w:val="28"/>
        </w:rPr>
        <w:t>«Предоставление земельных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7F1">
        <w:rPr>
          <w:rFonts w:ascii="Times New Roman" w:hAnsi="Times New Roman"/>
          <w:sz w:val="28"/>
          <w:szCs w:val="28"/>
        </w:rPr>
        <w:t>для целей,</w:t>
      </w:r>
      <w:r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Pr="00C837F1">
        <w:rPr>
          <w:rFonts w:ascii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55686" w:rsidRPr="00D253C8" w:rsidRDefault="00855686" w:rsidP="00D25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3C8">
        <w:rPr>
          <w:rFonts w:ascii="Times New Roman" w:hAnsi="Times New Roman"/>
          <w:iCs/>
          <w:sz w:val="28"/>
          <w:szCs w:val="28"/>
          <w:lang w:eastAsia="ru-RU"/>
        </w:rPr>
        <w:t xml:space="preserve">     - № 36 от 31.07.2012 «</w:t>
      </w:r>
      <w:r w:rsidRPr="00D253C8">
        <w:rPr>
          <w:rFonts w:ascii="Times New Roman" w:hAnsi="Times New Roman"/>
          <w:sz w:val="28"/>
          <w:szCs w:val="28"/>
        </w:rPr>
        <w:t>Об утверждении  административного регламента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3C8">
        <w:rPr>
          <w:rFonts w:ascii="Times New Roman" w:hAnsi="Times New Roman"/>
          <w:sz w:val="28"/>
          <w:szCs w:val="28"/>
        </w:rPr>
        <w:t xml:space="preserve">услуги «Выбор земельного участка для </w:t>
      </w:r>
    </w:p>
    <w:p w:rsidR="00855686" w:rsidRPr="00D253C8" w:rsidRDefault="00855686" w:rsidP="00D253C8">
      <w:pPr>
        <w:tabs>
          <w:tab w:val="left" w:pos="-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3C8">
        <w:rPr>
          <w:rFonts w:ascii="Times New Roman" w:hAnsi="Times New Roman"/>
          <w:sz w:val="28"/>
          <w:szCs w:val="28"/>
        </w:rPr>
        <w:t xml:space="preserve">строительства из земель, находящихся в собственности  сельского поселения </w:t>
      </w:r>
    </w:p>
    <w:p w:rsidR="00855686" w:rsidRPr="00D253C8" w:rsidRDefault="00855686" w:rsidP="00D253C8">
      <w:pPr>
        <w:tabs>
          <w:tab w:val="left" w:pos="-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3C8">
        <w:rPr>
          <w:rFonts w:ascii="Times New Roman" w:hAnsi="Times New Roman"/>
          <w:sz w:val="28"/>
          <w:szCs w:val="28"/>
        </w:rPr>
        <w:t>Кедровый с предварительным согласованием места размещения объект</w:t>
      </w:r>
      <w:r w:rsidRPr="00D253C8">
        <w:rPr>
          <w:rFonts w:ascii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55686" w:rsidRDefault="00855686" w:rsidP="00D253C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53C8">
        <w:rPr>
          <w:rFonts w:ascii="Times New Roman" w:hAnsi="Times New Roman"/>
          <w:iCs/>
          <w:sz w:val="28"/>
          <w:szCs w:val="28"/>
          <w:lang w:eastAsia="ru-RU"/>
        </w:rPr>
        <w:t xml:space="preserve">       - № 21 от 05.06.2019 «Внесении изменений в постановление № 36 от 31.07.2012 «</w:t>
      </w:r>
      <w:r w:rsidRPr="00D253C8">
        <w:rPr>
          <w:rFonts w:ascii="Times New Roman" w:hAnsi="Times New Roman"/>
          <w:sz w:val="28"/>
          <w:szCs w:val="28"/>
        </w:rPr>
        <w:t>Об утверждении 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3C8">
        <w:rPr>
          <w:rFonts w:ascii="Times New Roman" w:hAnsi="Times New Roman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3C8">
        <w:rPr>
          <w:rFonts w:ascii="Times New Roman" w:hAnsi="Times New Roman"/>
          <w:sz w:val="28"/>
          <w:szCs w:val="28"/>
        </w:rPr>
        <w:t>услуги «Выбор земельного участка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3C8">
        <w:rPr>
          <w:rFonts w:ascii="Times New Roman" w:hAnsi="Times New Roman"/>
          <w:sz w:val="28"/>
          <w:szCs w:val="28"/>
        </w:rPr>
        <w:t>строительства из земель, 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3C8">
        <w:rPr>
          <w:rFonts w:ascii="Times New Roman" w:hAnsi="Times New Roman"/>
          <w:sz w:val="28"/>
          <w:szCs w:val="28"/>
        </w:rPr>
        <w:t>в собственности 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3C8">
        <w:rPr>
          <w:rFonts w:ascii="Times New Roman" w:hAnsi="Times New Roman"/>
          <w:sz w:val="28"/>
          <w:szCs w:val="28"/>
        </w:rPr>
        <w:t>Кедровый с предварительным согласованием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3C8">
        <w:rPr>
          <w:rFonts w:ascii="Times New Roman" w:hAnsi="Times New Roman"/>
          <w:sz w:val="28"/>
          <w:szCs w:val="28"/>
        </w:rPr>
        <w:t>места размещения объект</w:t>
      </w:r>
      <w:r w:rsidRPr="00D253C8">
        <w:rPr>
          <w:rFonts w:ascii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55686" w:rsidRPr="007A4EE9" w:rsidRDefault="00855686" w:rsidP="005307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- № 37 от 31.07.2012 «</w:t>
      </w:r>
      <w:r w:rsidRPr="007A4E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административного </w:t>
      </w:r>
      <w:r w:rsidRPr="007A4EE9">
        <w:rPr>
          <w:rFonts w:ascii="Times New Roman" w:hAnsi="Times New Roman"/>
          <w:sz w:val="28"/>
          <w:szCs w:val="28"/>
        </w:rPr>
        <w:t>регламента предоставления муниципальной услуги «Приобретение земельный участок,</w:t>
      </w:r>
    </w:p>
    <w:p w:rsidR="00855686" w:rsidRDefault="00855686" w:rsidP="00530763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7A4EE9">
        <w:rPr>
          <w:rFonts w:ascii="Times New Roman" w:hAnsi="Times New Roman"/>
          <w:sz w:val="28"/>
          <w:szCs w:val="28"/>
        </w:rPr>
        <w:t>находящийся в собственности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EE9">
        <w:rPr>
          <w:rFonts w:ascii="Times New Roman" w:hAnsi="Times New Roman"/>
          <w:sz w:val="28"/>
          <w:szCs w:val="28"/>
        </w:rPr>
        <w:t>на котором расположены здания, строения, право собственно</w:t>
      </w:r>
      <w:r>
        <w:rPr>
          <w:rFonts w:ascii="Times New Roman" w:hAnsi="Times New Roman"/>
          <w:sz w:val="28"/>
          <w:szCs w:val="28"/>
        </w:rPr>
        <w:t xml:space="preserve">сти, аренды, права  постоянного </w:t>
      </w:r>
      <w:r w:rsidRPr="007A4EE9">
        <w:rPr>
          <w:rFonts w:ascii="Times New Roman" w:hAnsi="Times New Roman"/>
          <w:sz w:val="28"/>
          <w:szCs w:val="28"/>
        </w:rPr>
        <w:t>(бессрочного)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EE9">
        <w:rPr>
          <w:rFonts w:ascii="Times New Roman" w:hAnsi="Times New Roman"/>
          <w:sz w:val="28"/>
          <w:szCs w:val="28"/>
        </w:rPr>
        <w:t>пользования, безвозмездного (срочного) пользования»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55686" w:rsidRPr="00530763" w:rsidRDefault="00855686" w:rsidP="00530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763">
        <w:rPr>
          <w:rFonts w:ascii="Times New Roman" w:hAnsi="Times New Roman"/>
          <w:iCs/>
          <w:sz w:val="28"/>
          <w:szCs w:val="28"/>
          <w:lang w:eastAsia="ru-RU"/>
        </w:rPr>
        <w:t xml:space="preserve">     - № 41 от 02.10.2019 «О внесении изменений в постановление № 37 от 31.07.2012 «</w:t>
      </w:r>
      <w:r w:rsidRPr="0053076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«Приобретение земельный участок,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763">
        <w:rPr>
          <w:rFonts w:ascii="Times New Roman" w:hAnsi="Times New Roman"/>
          <w:sz w:val="28"/>
          <w:szCs w:val="28"/>
        </w:rPr>
        <w:t>находящийся в собственности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763">
        <w:rPr>
          <w:rFonts w:ascii="Times New Roman" w:hAnsi="Times New Roman"/>
          <w:sz w:val="28"/>
          <w:szCs w:val="28"/>
        </w:rPr>
        <w:t xml:space="preserve">на котором расположены здания, строения, </w:t>
      </w:r>
    </w:p>
    <w:p w:rsidR="00855686" w:rsidRDefault="00855686" w:rsidP="00530763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530763">
        <w:rPr>
          <w:rFonts w:ascii="Times New Roman" w:hAnsi="Times New Roman"/>
          <w:sz w:val="28"/>
          <w:szCs w:val="28"/>
        </w:rPr>
        <w:t>право собственности, аренды, права  постоянного (бессрочного)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763">
        <w:rPr>
          <w:rFonts w:ascii="Times New Roman" w:hAnsi="Times New Roman"/>
          <w:sz w:val="28"/>
          <w:szCs w:val="28"/>
        </w:rPr>
        <w:t>пользования, безвозмездного (срочного) пользования</w:t>
      </w:r>
      <w:r w:rsidRPr="00530763">
        <w:rPr>
          <w:rFonts w:ascii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55686" w:rsidRPr="007A4EE9" w:rsidRDefault="00855686" w:rsidP="0064445F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- № 39 от 31.07.2012 «</w:t>
      </w:r>
      <w:r w:rsidRPr="007A4EE9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855686" w:rsidRPr="0064445F" w:rsidRDefault="00855686" w:rsidP="0064445F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EE9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Pr="007A4EE9">
        <w:rPr>
          <w:rFonts w:ascii="Times New Roman" w:hAnsi="Times New Roman"/>
          <w:sz w:val="28"/>
          <w:szCs w:val="28"/>
          <w:lang w:eastAsia="ru-RU"/>
        </w:rPr>
        <w:t xml:space="preserve">по предоставлению администрацией сельского поселения Кедровый муниципальной услуги по </w:t>
      </w:r>
    </w:p>
    <w:p w:rsidR="00855686" w:rsidRDefault="00855686" w:rsidP="0064445F">
      <w:pPr>
        <w:tabs>
          <w:tab w:val="left" w:pos="-1080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7A4EE9">
        <w:rPr>
          <w:rFonts w:ascii="Times New Roman" w:hAnsi="Times New Roman"/>
          <w:sz w:val="28"/>
          <w:szCs w:val="28"/>
          <w:lang w:eastAsia="ru-RU"/>
        </w:rPr>
        <w:t xml:space="preserve">предоставлению земельного участка для строительства без предварительного согласования места размещения объекта из земель, находящихся в собственности сельского поселения Кедровый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государственная </w:t>
      </w:r>
      <w:r w:rsidRPr="007A4EE9">
        <w:rPr>
          <w:rFonts w:ascii="Times New Roman" w:hAnsi="Times New Roman"/>
          <w:sz w:val="28"/>
          <w:szCs w:val="28"/>
          <w:lang w:eastAsia="ru-RU"/>
        </w:rPr>
        <w:t>собственность на которые не разграничена</w:t>
      </w:r>
      <w:r w:rsidRPr="007A4EE9">
        <w:rPr>
          <w:rFonts w:ascii="Times New Roman" w:hAnsi="Times New Roman"/>
          <w:sz w:val="28"/>
          <w:szCs w:val="28"/>
        </w:rPr>
        <w:t xml:space="preserve">» </w:t>
      </w:r>
      <w:r w:rsidRPr="007A4EE9">
        <w:rPr>
          <w:rFonts w:ascii="Times New Roman" w:hAnsi="Times New Roman"/>
          <w:bCs/>
          <w:color w:val="000000"/>
          <w:sz w:val="28"/>
          <w:szCs w:val="28"/>
        </w:rPr>
        <w:t>на территории сельского поселения Кедровый</w:t>
      </w:r>
      <w:r>
        <w:rPr>
          <w:rFonts w:ascii="Times New Roman" w:hAnsi="Times New Roman"/>
          <w:iCs/>
          <w:sz w:val="28"/>
          <w:szCs w:val="28"/>
          <w:lang w:eastAsia="ru-RU"/>
        </w:rPr>
        <w:t>»;</w:t>
      </w:r>
    </w:p>
    <w:p w:rsidR="00855686" w:rsidRDefault="00855686" w:rsidP="00E33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338F6">
        <w:rPr>
          <w:rFonts w:ascii="Times New Roman" w:hAnsi="Times New Roman"/>
          <w:iCs/>
          <w:sz w:val="28"/>
          <w:szCs w:val="28"/>
          <w:lang w:eastAsia="ru-RU"/>
        </w:rPr>
        <w:t xml:space="preserve">     - № 34 от 02.10.2019 «О внесении изменений в постановление № 39 от 31.07.2012 «</w:t>
      </w:r>
      <w:r w:rsidRPr="00E338F6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8F6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8F6">
        <w:rPr>
          <w:rFonts w:ascii="Times New Roman" w:hAnsi="Times New Roman"/>
          <w:sz w:val="28"/>
          <w:szCs w:val="28"/>
        </w:rPr>
        <w:t>«</w:t>
      </w:r>
      <w:r w:rsidRPr="00E338F6">
        <w:rPr>
          <w:rFonts w:ascii="Times New Roman" w:hAnsi="Times New Roman"/>
          <w:sz w:val="28"/>
          <w:szCs w:val="28"/>
          <w:lang w:eastAsia="ru-RU"/>
        </w:rPr>
        <w:t>по предоставлению администрацией сельского поселения Кедровый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8F6">
        <w:rPr>
          <w:rFonts w:ascii="Times New Roman" w:hAnsi="Times New Roman"/>
          <w:sz w:val="28"/>
          <w:szCs w:val="28"/>
          <w:lang w:eastAsia="ru-RU"/>
        </w:rPr>
        <w:t>предоставлению земельного участка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8F6">
        <w:rPr>
          <w:rFonts w:ascii="Times New Roman" w:hAnsi="Times New Roman"/>
          <w:sz w:val="28"/>
          <w:szCs w:val="28"/>
          <w:lang w:eastAsia="ru-RU"/>
        </w:rPr>
        <w:t>строительства без предварительного согласования места размещения объекта из земель, находящихся в собственности сельского поселения Кедровый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8F6">
        <w:rPr>
          <w:rFonts w:ascii="Times New Roman" w:hAnsi="Times New Roman"/>
          <w:sz w:val="28"/>
          <w:szCs w:val="28"/>
          <w:lang w:eastAsia="ru-RU"/>
        </w:rPr>
        <w:t>государственная собственность на которые не разграничена</w:t>
      </w:r>
      <w:r w:rsidRPr="00E338F6">
        <w:rPr>
          <w:rFonts w:ascii="Times New Roman" w:hAnsi="Times New Roman"/>
          <w:sz w:val="28"/>
          <w:szCs w:val="28"/>
        </w:rPr>
        <w:t xml:space="preserve">» </w:t>
      </w:r>
      <w:r w:rsidRPr="00E338F6">
        <w:rPr>
          <w:rFonts w:ascii="Times New Roman" w:hAnsi="Times New Roman"/>
          <w:bCs/>
          <w:color w:val="000000"/>
          <w:sz w:val="28"/>
          <w:szCs w:val="28"/>
        </w:rPr>
        <w:t>на территории сельского поселения Кедровый</w:t>
      </w:r>
      <w:r w:rsidRPr="00E338F6">
        <w:rPr>
          <w:rFonts w:ascii="Times New Roman" w:hAnsi="Times New Roman"/>
          <w:iCs/>
          <w:sz w:val="28"/>
          <w:szCs w:val="28"/>
          <w:lang w:eastAsia="ru-RU"/>
        </w:rPr>
        <w:t>»;</w:t>
      </w:r>
    </w:p>
    <w:p w:rsidR="00855686" w:rsidRPr="007A4EE9" w:rsidRDefault="00855686" w:rsidP="00A43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- № 40 от 31.07.2012 «</w:t>
      </w:r>
      <w:r w:rsidRPr="007A4EE9">
        <w:rPr>
          <w:rFonts w:ascii="Times New Roman" w:hAnsi="Times New Roman"/>
          <w:sz w:val="28"/>
          <w:szCs w:val="28"/>
        </w:rPr>
        <w:t>Об утверждении  административного регламента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EE9">
        <w:rPr>
          <w:rFonts w:ascii="Times New Roman" w:hAnsi="Times New Roman"/>
          <w:sz w:val="28"/>
          <w:szCs w:val="28"/>
        </w:rPr>
        <w:t>услуги «</w:t>
      </w:r>
      <w:r w:rsidRPr="007A4EE9">
        <w:rPr>
          <w:rFonts w:ascii="Times New Roman" w:hAnsi="Times New Roman"/>
          <w:sz w:val="28"/>
          <w:szCs w:val="28"/>
          <w:lang w:eastAsia="ru-RU"/>
        </w:rPr>
        <w:t xml:space="preserve">Принятие решения о предоставлении </w:t>
      </w:r>
    </w:p>
    <w:p w:rsidR="00855686" w:rsidRPr="007A4EE9" w:rsidRDefault="00855686" w:rsidP="00A43F5E">
      <w:pPr>
        <w:tabs>
          <w:tab w:val="left" w:pos="-10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4EE9">
        <w:rPr>
          <w:rFonts w:ascii="Times New Roman" w:hAnsi="Times New Roman"/>
          <w:sz w:val="28"/>
          <w:szCs w:val="28"/>
          <w:lang w:eastAsia="ru-RU"/>
        </w:rPr>
        <w:t xml:space="preserve">земельного участка для строительства с предварительным согласованием места </w:t>
      </w:r>
    </w:p>
    <w:p w:rsidR="00855686" w:rsidRDefault="00855686" w:rsidP="00A43F5E">
      <w:pPr>
        <w:tabs>
          <w:tab w:val="left" w:pos="-1080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7A4EE9">
        <w:rPr>
          <w:rFonts w:ascii="Times New Roman" w:hAnsi="Times New Roman"/>
          <w:sz w:val="28"/>
          <w:szCs w:val="28"/>
          <w:lang w:eastAsia="ru-RU"/>
        </w:rPr>
        <w:t>размещения объекта из земель, находящихся в собственности сельского поселения Кедровый или государственная собственность на которые не разграничена</w:t>
      </w:r>
      <w:r>
        <w:rPr>
          <w:rFonts w:ascii="Times New Roman" w:hAnsi="Times New Roman"/>
          <w:iCs/>
          <w:sz w:val="28"/>
          <w:szCs w:val="28"/>
          <w:lang w:eastAsia="ru-RU"/>
        </w:rPr>
        <w:t>»;</w:t>
      </w:r>
    </w:p>
    <w:p w:rsidR="00855686" w:rsidRDefault="00855686" w:rsidP="0070131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0131C">
        <w:rPr>
          <w:rFonts w:ascii="Times New Roman" w:hAnsi="Times New Roman"/>
          <w:iCs/>
          <w:sz w:val="28"/>
          <w:szCs w:val="28"/>
          <w:lang w:eastAsia="ru-RU"/>
        </w:rPr>
        <w:t xml:space="preserve">     - № 35 от 02.10.2019 «О внесении изменений в постановление № 40 от 31.07.2012 «</w:t>
      </w:r>
      <w:r w:rsidRPr="0070131C">
        <w:rPr>
          <w:rFonts w:ascii="Times New Roman" w:hAnsi="Times New Roman"/>
          <w:sz w:val="28"/>
          <w:szCs w:val="28"/>
        </w:rPr>
        <w:t>Об утверждении  административного регламента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31C">
        <w:rPr>
          <w:rFonts w:ascii="Times New Roman" w:hAnsi="Times New Roman"/>
          <w:sz w:val="28"/>
          <w:szCs w:val="28"/>
        </w:rPr>
        <w:t>услуги «</w:t>
      </w:r>
      <w:r w:rsidRPr="0070131C">
        <w:rPr>
          <w:rFonts w:ascii="Times New Roman" w:hAnsi="Times New Roman"/>
          <w:sz w:val="28"/>
          <w:szCs w:val="28"/>
          <w:lang w:eastAsia="ru-RU"/>
        </w:rPr>
        <w:t>Принятие решения о предоставлении земельного участка для строительства с предварительным согласованием места размещения объекта из земель, находящихся в собственности сельского поселения Кедровый или государственная собственность на которые не разграничена</w:t>
      </w:r>
      <w:r w:rsidRPr="0070131C">
        <w:rPr>
          <w:rFonts w:ascii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55686" w:rsidRDefault="00855686" w:rsidP="007C7B8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- № 57 от 18.11.2019 «</w:t>
      </w:r>
      <w:r w:rsidRPr="007A4EE9">
        <w:rPr>
          <w:rFonts w:ascii="Times New Roman" w:hAnsi="Times New Roman"/>
          <w:iCs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за соблюдением правил благоустройства на территории муниципального образования сельское поселения Кедровый</w:t>
      </w:r>
      <w:r>
        <w:rPr>
          <w:rFonts w:ascii="Times New Roman" w:hAnsi="Times New Roman"/>
          <w:iCs/>
          <w:sz w:val="28"/>
          <w:szCs w:val="28"/>
          <w:lang w:eastAsia="ru-RU"/>
        </w:rPr>
        <w:t>»;</w:t>
      </w:r>
    </w:p>
    <w:p w:rsidR="00855686" w:rsidRDefault="00855686" w:rsidP="007C7B8B">
      <w:pPr>
        <w:tabs>
          <w:tab w:val="left" w:pos="330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- № 38 от 25.09.2020 «</w:t>
      </w:r>
      <w:r w:rsidRPr="00F8064E">
        <w:rPr>
          <w:rFonts w:ascii="Times New Roman" w:hAnsi="Times New Roman"/>
          <w:iCs/>
          <w:sz w:val="28"/>
          <w:szCs w:val="28"/>
          <w:lang w:eastAsia="ru-RU"/>
        </w:rPr>
        <w:t>О внесени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и изменений в постановление № 57 от 18.11.2019 </w:t>
      </w:r>
      <w:r w:rsidRPr="007B740C">
        <w:rPr>
          <w:rFonts w:ascii="Times New Roman" w:hAnsi="Times New Roman"/>
          <w:iCs/>
          <w:sz w:val="28"/>
          <w:szCs w:val="28"/>
          <w:lang w:eastAsia="ru-RU"/>
        </w:rPr>
        <w:t>«Об утверждении административного регламента осуществления муниципального контроля за соблюдением правил благоустройства на территории муниципального образования сельское поселения Кедровый»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55686" w:rsidRPr="00205DF6" w:rsidRDefault="00855686" w:rsidP="007C7B8B">
      <w:pPr>
        <w:spacing w:after="0" w:line="240" w:lineRule="auto"/>
        <w:ind w:right="-11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- </w:t>
      </w:r>
      <w:r w:rsidRPr="00F8064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№ 36 от 21.12.2021 «</w:t>
      </w:r>
      <w:r w:rsidRPr="00205DF6">
        <w:rPr>
          <w:rFonts w:ascii="Times New Roman" w:hAnsi="Times New Roman"/>
          <w:sz w:val="28"/>
          <w:szCs w:val="28"/>
        </w:rPr>
        <w:t xml:space="preserve">О внесении изменений в постановление № 57 от </w:t>
      </w:r>
    </w:p>
    <w:p w:rsidR="00855686" w:rsidRDefault="00855686" w:rsidP="007C7B8B">
      <w:pPr>
        <w:spacing w:after="0" w:line="240" w:lineRule="auto"/>
        <w:ind w:right="-115"/>
        <w:outlineLvl w:val="0"/>
        <w:rPr>
          <w:rFonts w:ascii="Times New Roman" w:hAnsi="Times New Roman"/>
          <w:bCs/>
          <w:sz w:val="28"/>
          <w:szCs w:val="28"/>
        </w:rPr>
      </w:pPr>
      <w:r w:rsidRPr="00205DF6">
        <w:rPr>
          <w:rFonts w:ascii="Times New Roman" w:hAnsi="Times New Roman"/>
          <w:sz w:val="28"/>
          <w:szCs w:val="28"/>
        </w:rPr>
        <w:t>18.11.2019 «Об утверждении а</w:t>
      </w:r>
      <w:r w:rsidRPr="00205DF6">
        <w:rPr>
          <w:rFonts w:ascii="Times New Roman" w:hAnsi="Times New Roman"/>
          <w:bCs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5DF6">
        <w:rPr>
          <w:rFonts w:ascii="Times New Roman" w:hAnsi="Times New Roman"/>
          <w:sz w:val="28"/>
          <w:szCs w:val="28"/>
        </w:rPr>
        <w:t>осуществления муниципального контроля за соблюдением правил благоустройства 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5DF6">
        <w:rPr>
          <w:rFonts w:ascii="Times New Roman" w:hAnsi="Times New Roman"/>
          <w:sz w:val="28"/>
          <w:szCs w:val="28"/>
        </w:rPr>
        <w:t>муниципального образования сельское поселение Кедровый»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55686" w:rsidRPr="007C7B8B" w:rsidRDefault="00855686" w:rsidP="007C7B8B">
      <w:pPr>
        <w:spacing w:after="0" w:line="240" w:lineRule="auto"/>
        <w:ind w:right="-115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№ 67 от 24.12.2019 «</w:t>
      </w:r>
      <w:r w:rsidRPr="007A4EE9">
        <w:rPr>
          <w:rFonts w:ascii="Times New Roman" w:hAnsi="Times New Roman"/>
          <w:iCs/>
          <w:sz w:val="28"/>
          <w:szCs w:val="28"/>
          <w:lang w:eastAsia="ru-RU"/>
        </w:rPr>
        <w:t>Об утверждении административного регламента осуществления муниципального земельного контроля на территории сельского поселения Кедровый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55686" w:rsidRPr="00607965" w:rsidRDefault="00855686" w:rsidP="007C7B8B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07965">
        <w:rPr>
          <w:rFonts w:ascii="Times New Roman" w:hAnsi="Times New Roman"/>
          <w:sz w:val="28"/>
          <w:szCs w:val="28"/>
        </w:rPr>
        <w:t xml:space="preserve">          2.  Настоящее постановление вступает в силу после официального опубликования (обнародования).</w:t>
      </w:r>
    </w:p>
    <w:p w:rsidR="00855686" w:rsidRDefault="00855686" w:rsidP="007C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686" w:rsidRDefault="00855686" w:rsidP="007C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686" w:rsidRPr="00FC6D04" w:rsidRDefault="00855686" w:rsidP="007C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Кедровый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С.А. Иванов</w:t>
      </w:r>
    </w:p>
    <w:sectPr w:rsidR="00855686" w:rsidRPr="00FC6D04" w:rsidSect="0014638B">
      <w:headerReference w:type="default" r:id="rId7"/>
      <w:pgSz w:w="11906" w:h="16838"/>
      <w:pgMar w:top="1134" w:right="850" w:bottom="1134" w:left="143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86" w:rsidRDefault="00855686" w:rsidP="004F0B8C">
      <w:pPr>
        <w:spacing w:after="0" w:line="240" w:lineRule="auto"/>
      </w:pPr>
      <w:r>
        <w:separator/>
      </w:r>
    </w:p>
  </w:endnote>
  <w:endnote w:type="continuationSeparator" w:id="0">
    <w:p w:rsidR="00855686" w:rsidRDefault="00855686" w:rsidP="004F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86" w:rsidRDefault="00855686" w:rsidP="004F0B8C">
      <w:pPr>
        <w:spacing w:after="0" w:line="240" w:lineRule="auto"/>
      </w:pPr>
      <w:r>
        <w:separator/>
      </w:r>
    </w:p>
  </w:footnote>
  <w:footnote w:type="continuationSeparator" w:id="0">
    <w:p w:rsidR="00855686" w:rsidRDefault="00855686" w:rsidP="004F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6" w:rsidRDefault="0085568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55686" w:rsidRDefault="008556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648"/>
    <w:multiLevelType w:val="hybridMultilevel"/>
    <w:tmpl w:val="7916D4BA"/>
    <w:lvl w:ilvl="0" w:tplc="5032DC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475C6A"/>
    <w:multiLevelType w:val="hybridMultilevel"/>
    <w:tmpl w:val="EF46E67C"/>
    <w:lvl w:ilvl="0" w:tplc="71DA27CA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E92"/>
    <w:rsid w:val="0000638B"/>
    <w:rsid w:val="00007DED"/>
    <w:rsid w:val="0001323E"/>
    <w:rsid w:val="0002196D"/>
    <w:rsid w:val="0002406D"/>
    <w:rsid w:val="00031F69"/>
    <w:rsid w:val="0003661E"/>
    <w:rsid w:val="00037263"/>
    <w:rsid w:val="00040B90"/>
    <w:rsid w:val="0004415F"/>
    <w:rsid w:val="00057C55"/>
    <w:rsid w:val="000762AF"/>
    <w:rsid w:val="00082B52"/>
    <w:rsid w:val="00086404"/>
    <w:rsid w:val="000952D6"/>
    <w:rsid w:val="00096542"/>
    <w:rsid w:val="000A0679"/>
    <w:rsid w:val="000A1D1B"/>
    <w:rsid w:val="000B04A2"/>
    <w:rsid w:val="000B5C4C"/>
    <w:rsid w:val="000C630E"/>
    <w:rsid w:val="000D2922"/>
    <w:rsid w:val="000D65DB"/>
    <w:rsid w:val="000D7694"/>
    <w:rsid w:val="000D781C"/>
    <w:rsid w:val="000E178B"/>
    <w:rsid w:val="000E2AD8"/>
    <w:rsid w:val="000F3156"/>
    <w:rsid w:val="00107382"/>
    <w:rsid w:val="0012192E"/>
    <w:rsid w:val="00130FE3"/>
    <w:rsid w:val="0013459C"/>
    <w:rsid w:val="0014069E"/>
    <w:rsid w:val="0014638B"/>
    <w:rsid w:val="00147F66"/>
    <w:rsid w:val="00153D12"/>
    <w:rsid w:val="00156B14"/>
    <w:rsid w:val="00164FDB"/>
    <w:rsid w:val="0017708F"/>
    <w:rsid w:val="001829D7"/>
    <w:rsid w:val="00190718"/>
    <w:rsid w:val="001945B9"/>
    <w:rsid w:val="00194A3C"/>
    <w:rsid w:val="00195F8E"/>
    <w:rsid w:val="001A08D2"/>
    <w:rsid w:val="001A4079"/>
    <w:rsid w:val="001A5D34"/>
    <w:rsid w:val="001B1D4B"/>
    <w:rsid w:val="001B3E84"/>
    <w:rsid w:val="001B73F2"/>
    <w:rsid w:val="001C1EFF"/>
    <w:rsid w:val="001C481D"/>
    <w:rsid w:val="001D5183"/>
    <w:rsid w:val="001D69EA"/>
    <w:rsid w:val="001E324B"/>
    <w:rsid w:val="001E6D33"/>
    <w:rsid w:val="001F19DF"/>
    <w:rsid w:val="001F5CDF"/>
    <w:rsid w:val="001F76FC"/>
    <w:rsid w:val="001F7BBE"/>
    <w:rsid w:val="00200F74"/>
    <w:rsid w:val="00205DF6"/>
    <w:rsid w:val="00215699"/>
    <w:rsid w:val="0022279B"/>
    <w:rsid w:val="00224EAA"/>
    <w:rsid w:val="002253FF"/>
    <w:rsid w:val="00227074"/>
    <w:rsid w:val="00232B29"/>
    <w:rsid w:val="002338F6"/>
    <w:rsid w:val="00241C63"/>
    <w:rsid w:val="00245081"/>
    <w:rsid w:val="00262643"/>
    <w:rsid w:val="0026328A"/>
    <w:rsid w:val="00267327"/>
    <w:rsid w:val="002676B5"/>
    <w:rsid w:val="00270051"/>
    <w:rsid w:val="0027065B"/>
    <w:rsid w:val="00280AA8"/>
    <w:rsid w:val="002834D2"/>
    <w:rsid w:val="00283CA4"/>
    <w:rsid w:val="00283DC3"/>
    <w:rsid w:val="00283DEB"/>
    <w:rsid w:val="00297E63"/>
    <w:rsid w:val="002A3DB0"/>
    <w:rsid w:val="002B22CB"/>
    <w:rsid w:val="002D3E1F"/>
    <w:rsid w:val="002D463C"/>
    <w:rsid w:val="002D5A0E"/>
    <w:rsid w:val="002D6AD8"/>
    <w:rsid w:val="002E0719"/>
    <w:rsid w:val="002E2DB9"/>
    <w:rsid w:val="002E2F87"/>
    <w:rsid w:val="002F3747"/>
    <w:rsid w:val="002F6427"/>
    <w:rsid w:val="00322E6B"/>
    <w:rsid w:val="00326A87"/>
    <w:rsid w:val="0033004E"/>
    <w:rsid w:val="00336C77"/>
    <w:rsid w:val="0034139E"/>
    <w:rsid w:val="00344729"/>
    <w:rsid w:val="00345EEC"/>
    <w:rsid w:val="00352414"/>
    <w:rsid w:val="00354E80"/>
    <w:rsid w:val="003552EA"/>
    <w:rsid w:val="00355CCD"/>
    <w:rsid w:val="00357672"/>
    <w:rsid w:val="0036167B"/>
    <w:rsid w:val="00362BA0"/>
    <w:rsid w:val="003659C7"/>
    <w:rsid w:val="00367020"/>
    <w:rsid w:val="00370633"/>
    <w:rsid w:val="00373ADA"/>
    <w:rsid w:val="00375A26"/>
    <w:rsid w:val="003829CD"/>
    <w:rsid w:val="00382AAE"/>
    <w:rsid w:val="00386652"/>
    <w:rsid w:val="00392794"/>
    <w:rsid w:val="00394A03"/>
    <w:rsid w:val="00396F03"/>
    <w:rsid w:val="003A46B3"/>
    <w:rsid w:val="003B31A5"/>
    <w:rsid w:val="003C0AF8"/>
    <w:rsid w:val="003C2827"/>
    <w:rsid w:val="003D3814"/>
    <w:rsid w:val="003D690A"/>
    <w:rsid w:val="003E4B8A"/>
    <w:rsid w:val="003E640F"/>
    <w:rsid w:val="003E75E7"/>
    <w:rsid w:val="003F16B0"/>
    <w:rsid w:val="003F1DAB"/>
    <w:rsid w:val="0040644A"/>
    <w:rsid w:val="00406886"/>
    <w:rsid w:val="00412DC0"/>
    <w:rsid w:val="004275A0"/>
    <w:rsid w:val="0043055D"/>
    <w:rsid w:val="00434AE8"/>
    <w:rsid w:val="004358A3"/>
    <w:rsid w:val="00435DC2"/>
    <w:rsid w:val="004403BB"/>
    <w:rsid w:val="00447AC1"/>
    <w:rsid w:val="00454E2F"/>
    <w:rsid w:val="0046021E"/>
    <w:rsid w:val="00473147"/>
    <w:rsid w:val="00486A97"/>
    <w:rsid w:val="004A0462"/>
    <w:rsid w:val="004A23F1"/>
    <w:rsid w:val="004A5A8A"/>
    <w:rsid w:val="004B048F"/>
    <w:rsid w:val="004B297E"/>
    <w:rsid w:val="004C0C41"/>
    <w:rsid w:val="004C1FF8"/>
    <w:rsid w:val="004C27EC"/>
    <w:rsid w:val="004D542A"/>
    <w:rsid w:val="004D547F"/>
    <w:rsid w:val="004D5CBE"/>
    <w:rsid w:val="004E19B0"/>
    <w:rsid w:val="004E30AD"/>
    <w:rsid w:val="004E3A4A"/>
    <w:rsid w:val="004F0292"/>
    <w:rsid w:val="004F0B8C"/>
    <w:rsid w:val="004F539B"/>
    <w:rsid w:val="004F62F1"/>
    <w:rsid w:val="004F7A86"/>
    <w:rsid w:val="00501ABE"/>
    <w:rsid w:val="00503B2D"/>
    <w:rsid w:val="005073CC"/>
    <w:rsid w:val="00515C24"/>
    <w:rsid w:val="00516EF7"/>
    <w:rsid w:val="00524B2F"/>
    <w:rsid w:val="00526B91"/>
    <w:rsid w:val="00530763"/>
    <w:rsid w:val="005356A6"/>
    <w:rsid w:val="00543CD6"/>
    <w:rsid w:val="00545C20"/>
    <w:rsid w:val="00547DCD"/>
    <w:rsid w:val="00551306"/>
    <w:rsid w:val="005539B0"/>
    <w:rsid w:val="00563628"/>
    <w:rsid w:val="00565680"/>
    <w:rsid w:val="00565DBA"/>
    <w:rsid w:val="00567D66"/>
    <w:rsid w:val="005710CA"/>
    <w:rsid w:val="005733E5"/>
    <w:rsid w:val="005741EF"/>
    <w:rsid w:val="0057420E"/>
    <w:rsid w:val="00577853"/>
    <w:rsid w:val="0058603F"/>
    <w:rsid w:val="00587882"/>
    <w:rsid w:val="00592EE5"/>
    <w:rsid w:val="005975BD"/>
    <w:rsid w:val="005B047B"/>
    <w:rsid w:val="005B43B8"/>
    <w:rsid w:val="005B753B"/>
    <w:rsid w:val="005C100E"/>
    <w:rsid w:val="005C54C5"/>
    <w:rsid w:val="005C6AE7"/>
    <w:rsid w:val="005C6E32"/>
    <w:rsid w:val="005D0A26"/>
    <w:rsid w:val="005D0A3B"/>
    <w:rsid w:val="005D42AA"/>
    <w:rsid w:val="005E3FA0"/>
    <w:rsid w:val="005F2660"/>
    <w:rsid w:val="005F463B"/>
    <w:rsid w:val="005F6BFD"/>
    <w:rsid w:val="00604AA9"/>
    <w:rsid w:val="00607965"/>
    <w:rsid w:val="00614C03"/>
    <w:rsid w:val="006169CB"/>
    <w:rsid w:val="00620BD7"/>
    <w:rsid w:val="00621348"/>
    <w:rsid w:val="006242CF"/>
    <w:rsid w:val="006329C7"/>
    <w:rsid w:val="006436F2"/>
    <w:rsid w:val="0064445F"/>
    <w:rsid w:val="00645723"/>
    <w:rsid w:val="006469CA"/>
    <w:rsid w:val="0064779D"/>
    <w:rsid w:val="00652C43"/>
    <w:rsid w:val="00656E29"/>
    <w:rsid w:val="00664BD4"/>
    <w:rsid w:val="00673FD5"/>
    <w:rsid w:val="00674520"/>
    <w:rsid w:val="00683FF2"/>
    <w:rsid w:val="00684DC6"/>
    <w:rsid w:val="006938C5"/>
    <w:rsid w:val="0069594B"/>
    <w:rsid w:val="00696030"/>
    <w:rsid w:val="006A168F"/>
    <w:rsid w:val="006A7AD7"/>
    <w:rsid w:val="006A7B8E"/>
    <w:rsid w:val="006B25D2"/>
    <w:rsid w:val="006B2B22"/>
    <w:rsid w:val="006B360E"/>
    <w:rsid w:val="006B548B"/>
    <w:rsid w:val="006C17F8"/>
    <w:rsid w:val="006C70EA"/>
    <w:rsid w:val="006D5A7E"/>
    <w:rsid w:val="006E601D"/>
    <w:rsid w:val="006F61C0"/>
    <w:rsid w:val="0070131C"/>
    <w:rsid w:val="00707757"/>
    <w:rsid w:val="00707A7F"/>
    <w:rsid w:val="00714537"/>
    <w:rsid w:val="00720F95"/>
    <w:rsid w:val="007212CC"/>
    <w:rsid w:val="00723552"/>
    <w:rsid w:val="00724AB8"/>
    <w:rsid w:val="007259BC"/>
    <w:rsid w:val="00735655"/>
    <w:rsid w:val="00740570"/>
    <w:rsid w:val="007406CC"/>
    <w:rsid w:val="00756038"/>
    <w:rsid w:val="0077339E"/>
    <w:rsid w:val="0077488E"/>
    <w:rsid w:val="00780EE7"/>
    <w:rsid w:val="00782606"/>
    <w:rsid w:val="00784F2E"/>
    <w:rsid w:val="0078686A"/>
    <w:rsid w:val="007876FE"/>
    <w:rsid w:val="00796CDE"/>
    <w:rsid w:val="007A243A"/>
    <w:rsid w:val="007A4CAB"/>
    <w:rsid w:val="007A4EE9"/>
    <w:rsid w:val="007A6B27"/>
    <w:rsid w:val="007B4B9F"/>
    <w:rsid w:val="007B740C"/>
    <w:rsid w:val="007C1374"/>
    <w:rsid w:val="007C7B8B"/>
    <w:rsid w:val="007D50B6"/>
    <w:rsid w:val="007D7516"/>
    <w:rsid w:val="007E1D40"/>
    <w:rsid w:val="0080258E"/>
    <w:rsid w:val="00812861"/>
    <w:rsid w:val="00824529"/>
    <w:rsid w:val="00826388"/>
    <w:rsid w:val="008408FC"/>
    <w:rsid w:val="008420AD"/>
    <w:rsid w:val="0084383F"/>
    <w:rsid w:val="008528EE"/>
    <w:rsid w:val="00855686"/>
    <w:rsid w:val="00875AB4"/>
    <w:rsid w:val="00885756"/>
    <w:rsid w:val="00892E90"/>
    <w:rsid w:val="008A07E3"/>
    <w:rsid w:val="008A3334"/>
    <w:rsid w:val="008B29BA"/>
    <w:rsid w:val="008B6E07"/>
    <w:rsid w:val="008C08DA"/>
    <w:rsid w:val="008D228A"/>
    <w:rsid w:val="008E13EB"/>
    <w:rsid w:val="008E4E01"/>
    <w:rsid w:val="008F7C3E"/>
    <w:rsid w:val="008F7FB1"/>
    <w:rsid w:val="00903FA5"/>
    <w:rsid w:val="0090499F"/>
    <w:rsid w:val="00912BD9"/>
    <w:rsid w:val="009133FB"/>
    <w:rsid w:val="0091518E"/>
    <w:rsid w:val="00915705"/>
    <w:rsid w:val="00921622"/>
    <w:rsid w:val="009226E6"/>
    <w:rsid w:val="00924525"/>
    <w:rsid w:val="00932819"/>
    <w:rsid w:val="00932E0D"/>
    <w:rsid w:val="009404DC"/>
    <w:rsid w:val="0094362C"/>
    <w:rsid w:val="009471D0"/>
    <w:rsid w:val="00951293"/>
    <w:rsid w:val="00952638"/>
    <w:rsid w:val="00954DFC"/>
    <w:rsid w:val="0095555B"/>
    <w:rsid w:val="00955DE5"/>
    <w:rsid w:val="00960E2E"/>
    <w:rsid w:val="00967794"/>
    <w:rsid w:val="00970D5F"/>
    <w:rsid w:val="0097393E"/>
    <w:rsid w:val="00973A85"/>
    <w:rsid w:val="009800AD"/>
    <w:rsid w:val="00980ABA"/>
    <w:rsid w:val="00990841"/>
    <w:rsid w:val="00992597"/>
    <w:rsid w:val="00992E5D"/>
    <w:rsid w:val="009957E4"/>
    <w:rsid w:val="009B6325"/>
    <w:rsid w:val="009B7260"/>
    <w:rsid w:val="009C02BF"/>
    <w:rsid w:val="009D0000"/>
    <w:rsid w:val="009D357A"/>
    <w:rsid w:val="009D52ED"/>
    <w:rsid w:val="009E4160"/>
    <w:rsid w:val="009E7E23"/>
    <w:rsid w:val="009F1A92"/>
    <w:rsid w:val="009F30A4"/>
    <w:rsid w:val="00A153D5"/>
    <w:rsid w:val="00A206C2"/>
    <w:rsid w:val="00A20F92"/>
    <w:rsid w:val="00A237EA"/>
    <w:rsid w:val="00A33A80"/>
    <w:rsid w:val="00A423DB"/>
    <w:rsid w:val="00A435D8"/>
    <w:rsid w:val="00A43F5E"/>
    <w:rsid w:val="00A46E60"/>
    <w:rsid w:val="00A47ECC"/>
    <w:rsid w:val="00A51E92"/>
    <w:rsid w:val="00A61662"/>
    <w:rsid w:val="00A627B5"/>
    <w:rsid w:val="00A628A8"/>
    <w:rsid w:val="00A753B0"/>
    <w:rsid w:val="00A82C9D"/>
    <w:rsid w:val="00A82CC8"/>
    <w:rsid w:val="00A85E41"/>
    <w:rsid w:val="00A861C1"/>
    <w:rsid w:val="00A90AC3"/>
    <w:rsid w:val="00A91656"/>
    <w:rsid w:val="00A94B3E"/>
    <w:rsid w:val="00A964AC"/>
    <w:rsid w:val="00A970E0"/>
    <w:rsid w:val="00AA0EF8"/>
    <w:rsid w:val="00AA2EC8"/>
    <w:rsid w:val="00AA5CA2"/>
    <w:rsid w:val="00AB0305"/>
    <w:rsid w:val="00AB1B4B"/>
    <w:rsid w:val="00AB1EA2"/>
    <w:rsid w:val="00AB7218"/>
    <w:rsid w:val="00AC2C95"/>
    <w:rsid w:val="00AD0730"/>
    <w:rsid w:val="00AD24CB"/>
    <w:rsid w:val="00AD752F"/>
    <w:rsid w:val="00AE44DF"/>
    <w:rsid w:val="00AE748C"/>
    <w:rsid w:val="00AF1DBB"/>
    <w:rsid w:val="00AF2E14"/>
    <w:rsid w:val="00AF5158"/>
    <w:rsid w:val="00B01689"/>
    <w:rsid w:val="00B11918"/>
    <w:rsid w:val="00B172FC"/>
    <w:rsid w:val="00B27C31"/>
    <w:rsid w:val="00B33BDE"/>
    <w:rsid w:val="00B35524"/>
    <w:rsid w:val="00B411E9"/>
    <w:rsid w:val="00B43BE7"/>
    <w:rsid w:val="00B537EE"/>
    <w:rsid w:val="00B558CB"/>
    <w:rsid w:val="00B60851"/>
    <w:rsid w:val="00B62780"/>
    <w:rsid w:val="00B64723"/>
    <w:rsid w:val="00B83686"/>
    <w:rsid w:val="00B94A13"/>
    <w:rsid w:val="00B97876"/>
    <w:rsid w:val="00BA08F7"/>
    <w:rsid w:val="00BA174C"/>
    <w:rsid w:val="00BA5562"/>
    <w:rsid w:val="00BA7F18"/>
    <w:rsid w:val="00BB1F8B"/>
    <w:rsid w:val="00BB4D2E"/>
    <w:rsid w:val="00BC496F"/>
    <w:rsid w:val="00BC6196"/>
    <w:rsid w:val="00BC6C62"/>
    <w:rsid w:val="00BD0814"/>
    <w:rsid w:val="00BE50C9"/>
    <w:rsid w:val="00BE584A"/>
    <w:rsid w:val="00BE7F11"/>
    <w:rsid w:val="00BF7A64"/>
    <w:rsid w:val="00C00134"/>
    <w:rsid w:val="00C06E4F"/>
    <w:rsid w:val="00C10A48"/>
    <w:rsid w:val="00C13D5E"/>
    <w:rsid w:val="00C13E36"/>
    <w:rsid w:val="00C2198C"/>
    <w:rsid w:val="00C235D8"/>
    <w:rsid w:val="00C23FB1"/>
    <w:rsid w:val="00C3339A"/>
    <w:rsid w:val="00C43E66"/>
    <w:rsid w:val="00C44F06"/>
    <w:rsid w:val="00C5167F"/>
    <w:rsid w:val="00C52765"/>
    <w:rsid w:val="00C5289E"/>
    <w:rsid w:val="00C5693F"/>
    <w:rsid w:val="00C62FAE"/>
    <w:rsid w:val="00C72862"/>
    <w:rsid w:val="00C741D8"/>
    <w:rsid w:val="00C75B62"/>
    <w:rsid w:val="00C837F1"/>
    <w:rsid w:val="00C8417D"/>
    <w:rsid w:val="00C91DD7"/>
    <w:rsid w:val="00C92631"/>
    <w:rsid w:val="00C97CAF"/>
    <w:rsid w:val="00CA20B5"/>
    <w:rsid w:val="00CA4ACF"/>
    <w:rsid w:val="00CA6F10"/>
    <w:rsid w:val="00CB770F"/>
    <w:rsid w:val="00CC4482"/>
    <w:rsid w:val="00CC511A"/>
    <w:rsid w:val="00CC6DB6"/>
    <w:rsid w:val="00CE04EE"/>
    <w:rsid w:val="00CF229E"/>
    <w:rsid w:val="00D0498D"/>
    <w:rsid w:val="00D04A3C"/>
    <w:rsid w:val="00D07A5A"/>
    <w:rsid w:val="00D253C8"/>
    <w:rsid w:val="00D26F78"/>
    <w:rsid w:val="00D46DD8"/>
    <w:rsid w:val="00D47897"/>
    <w:rsid w:val="00D543D6"/>
    <w:rsid w:val="00D573CC"/>
    <w:rsid w:val="00D61C8D"/>
    <w:rsid w:val="00D6284A"/>
    <w:rsid w:val="00D751DB"/>
    <w:rsid w:val="00D772FD"/>
    <w:rsid w:val="00D822A3"/>
    <w:rsid w:val="00D92E3A"/>
    <w:rsid w:val="00D945F6"/>
    <w:rsid w:val="00D96CF9"/>
    <w:rsid w:val="00D9710C"/>
    <w:rsid w:val="00DA1059"/>
    <w:rsid w:val="00DA18B6"/>
    <w:rsid w:val="00DD0159"/>
    <w:rsid w:val="00DD4792"/>
    <w:rsid w:val="00DD5E01"/>
    <w:rsid w:val="00DD79EF"/>
    <w:rsid w:val="00DE0F31"/>
    <w:rsid w:val="00DE6D10"/>
    <w:rsid w:val="00DF2379"/>
    <w:rsid w:val="00DF5700"/>
    <w:rsid w:val="00E03A29"/>
    <w:rsid w:val="00E05F45"/>
    <w:rsid w:val="00E161F5"/>
    <w:rsid w:val="00E2587E"/>
    <w:rsid w:val="00E27204"/>
    <w:rsid w:val="00E320E6"/>
    <w:rsid w:val="00E32429"/>
    <w:rsid w:val="00E338F6"/>
    <w:rsid w:val="00E37B21"/>
    <w:rsid w:val="00E4798C"/>
    <w:rsid w:val="00E53141"/>
    <w:rsid w:val="00E57E47"/>
    <w:rsid w:val="00E6057B"/>
    <w:rsid w:val="00E63202"/>
    <w:rsid w:val="00E63F33"/>
    <w:rsid w:val="00E658BA"/>
    <w:rsid w:val="00E7108B"/>
    <w:rsid w:val="00E852AC"/>
    <w:rsid w:val="00E873C9"/>
    <w:rsid w:val="00E9215F"/>
    <w:rsid w:val="00E942CD"/>
    <w:rsid w:val="00E97862"/>
    <w:rsid w:val="00EA2974"/>
    <w:rsid w:val="00EA7A97"/>
    <w:rsid w:val="00EB0FFD"/>
    <w:rsid w:val="00EB56DA"/>
    <w:rsid w:val="00EC0319"/>
    <w:rsid w:val="00EC7FC7"/>
    <w:rsid w:val="00ED56D2"/>
    <w:rsid w:val="00EE0CFE"/>
    <w:rsid w:val="00EE2BAB"/>
    <w:rsid w:val="00EE3921"/>
    <w:rsid w:val="00EE7AEB"/>
    <w:rsid w:val="00EF3113"/>
    <w:rsid w:val="00EF3524"/>
    <w:rsid w:val="00EF43E8"/>
    <w:rsid w:val="00F04ADA"/>
    <w:rsid w:val="00F04BBE"/>
    <w:rsid w:val="00F056A4"/>
    <w:rsid w:val="00F1257A"/>
    <w:rsid w:val="00F1339B"/>
    <w:rsid w:val="00F13801"/>
    <w:rsid w:val="00F24E8B"/>
    <w:rsid w:val="00F31EC5"/>
    <w:rsid w:val="00F56220"/>
    <w:rsid w:val="00F62910"/>
    <w:rsid w:val="00F62E9B"/>
    <w:rsid w:val="00F6360F"/>
    <w:rsid w:val="00F64E88"/>
    <w:rsid w:val="00F67E17"/>
    <w:rsid w:val="00F72BE1"/>
    <w:rsid w:val="00F8064E"/>
    <w:rsid w:val="00F94F06"/>
    <w:rsid w:val="00F97245"/>
    <w:rsid w:val="00F973B8"/>
    <w:rsid w:val="00FA3C7D"/>
    <w:rsid w:val="00FB539B"/>
    <w:rsid w:val="00FB5A44"/>
    <w:rsid w:val="00FC0B3F"/>
    <w:rsid w:val="00FC14A6"/>
    <w:rsid w:val="00FC6D04"/>
    <w:rsid w:val="00FC750E"/>
    <w:rsid w:val="00FD2704"/>
    <w:rsid w:val="00FE40FE"/>
    <w:rsid w:val="00FE4554"/>
    <w:rsid w:val="00FE62F5"/>
    <w:rsid w:val="00FE6545"/>
    <w:rsid w:val="00FF3335"/>
    <w:rsid w:val="00FF56C8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1E9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51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9EA"/>
    <w:rPr>
      <w:rFonts w:cs="Times New Roman"/>
    </w:rPr>
  </w:style>
  <w:style w:type="paragraph" w:styleId="NoSpacing">
    <w:name w:val="No Spacing"/>
    <w:uiPriority w:val="99"/>
    <w:qFormat/>
    <w:rsid w:val="00EE0CFE"/>
    <w:rPr>
      <w:rFonts w:eastAsia="Times New Roman"/>
    </w:rPr>
  </w:style>
  <w:style w:type="table" w:styleId="TableGrid">
    <w:name w:val="Table Grid"/>
    <w:basedOn w:val="TableNormal"/>
    <w:uiPriority w:val="99"/>
    <w:rsid w:val="006938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324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077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Основной текст_"/>
    <w:link w:val="1"/>
    <w:uiPriority w:val="99"/>
    <w:locked/>
    <w:rsid w:val="00DD4792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D4792"/>
    <w:pPr>
      <w:widowControl w:val="0"/>
      <w:shd w:val="clear" w:color="auto" w:fill="FFFFFF"/>
      <w:spacing w:before="360" w:after="60" w:line="240" w:lineRule="atLeast"/>
      <w:jc w:val="both"/>
    </w:pPr>
    <w:rPr>
      <w:spacing w:val="4"/>
      <w:sz w:val="20"/>
      <w:szCs w:val="20"/>
      <w:shd w:val="clear" w:color="auto" w:fill="FFFFFF"/>
      <w:lang w:eastAsia="ru-RU"/>
    </w:rPr>
  </w:style>
  <w:style w:type="paragraph" w:customStyle="1" w:styleId="a0">
    <w:name w:val="Без интервала"/>
    <w:link w:val="a1"/>
    <w:uiPriority w:val="99"/>
    <w:rsid w:val="00382AAE"/>
    <w:rPr>
      <w:rFonts w:eastAsia="Times New Roman"/>
      <w:lang w:eastAsia="en-US"/>
    </w:rPr>
  </w:style>
  <w:style w:type="character" w:customStyle="1" w:styleId="a1">
    <w:name w:val="Без интервала Знак"/>
    <w:link w:val="a0"/>
    <w:uiPriority w:val="99"/>
    <w:locked/>
    <w:rsid w:val="00382AAE"/>
    <w:rPr>
      <w:rFonts w:eastAsia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2093</TotalTime>
  <Pages>4</Pages>
  <Words>1299</Words>
  <Characters>7410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Тимашева Галина Александровна</dc:creator>
  <cp:keywords/>
  <dc:description/>
  <cp:lastModifiedBy>1</cp:lastModifiedBy>
  <cp:revision>66</cp:revision>
  <cp:lastPrinted>2023-02-08T10:17:00Z</cp:lastPrinted>
  <dcterms:created xsi:type="dcterms:W3CDTF">2012-10-09T05:41:00Z</dcterms:created>
  <dcterms:modified xsi:type="dcterms:W3CDTF">2023-02-08T10:18:00Z</dcterms:modified>
</cp:coreProperties>
</file>